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afterLines="100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内蒙古科技大学用印申请表</w:t>
      </w:r>
    </w:p>
    <w:tbl>
      <w:tblPr>
        <w:tblStyle w:val="7"/>
        <w:tblW w:w="98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"/>
        <w:gridCol w:w="1602"/>
        <w:gridCol w:w="511"/>
        <w:gridCol w:w="623"/>
        <w:gridCol w:w="584"/>
        <w:gridCol w:w="353"/>
        <w:gridCol w:w="764"/>
        <w:gridCol w:w="1002"/>
        <w:gridCol w:w="1657"/>
        <w:gridCol w:w="11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（盖章）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/>
                <w:b w:val="0"/>
                <w:bCs/>
                <w:sz w:val="30"/>
                <w:szCs w:val="30"/>
                <w:lang w:eastAsia="zh-CN"/>
              </w:rPr>
              <w:t>科技处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经办人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both"/>
              <w:rPr>
                <w:rFonts w:hint="default" w:ascii="宋体"/>
                <w:b/>
                <w:sz w:val="30"/>
                <w:szCs w:val="30"/>
                <w:lang w:val="en-US" w:eastAsia="zh-CN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30"/>
                <w:szCs w:val="30"/>
              </w:rPr>
              <w:t>时间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宋体" w:eastAsia="宋体"/>
                <w:b w:val="0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/>
                <w:b w:val="0"/>
                <w:bCs/>
                <w:sz w:val="30"/>
                <w:szCs w:val="30"/>
                <w:lang w:val="en-US" w:eastAsia="zh-CN"/>
              </w:rPr>
              <w:t>20201123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用印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类别</w:t>
            </w:r>
          </w:p>
        </w:tc>
        <w:tc>
          <w:tcPr>
            <w:tcW w:w="3914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□党委公章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□书记、校长人名章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3914" w:type="dxa"/>
            <w:gridSpan w:val="6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□学校公章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ind w:firstLine="301" w:firstLineChars="100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□学校钢印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用印内容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份（页）数</w:t>
            </w: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9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9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9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064" w:type="dxa"/>
            <w:gridSpan w:val="9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单位领导</w:t>
            </w: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审核签字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校领导审批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相关单位审核签字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70B"/>
    <w:rsid w:val="00037933"/>
    <w:rsid w:val="00090745"/>
    <w:rsid w:val="000F4D78"/>
    <w:rsid w:val="00101BFD"/>
    <w:rsid w:val="001562F7"/>
    <w:rsid w:val="001D7BA3"/>
    <w:rsid w:val="001F1824"/>
    <w:rsid w:val="00290FD0"/>
    <w:rsid w:val="0034593C"/>
    <w:rsid w:val="003879DB"/>
    <w:rsid w:val="003A3C78"/>
    <w:rsid w:val="0043068D"/>
    <w:rsid w:val="00490D16"/>
    <w:rsid w:val="005040CF"/>
    <w:rsid w:val="00521128"/>
    <w:rsid w:val="006777F8"/>
    <w:rsid w:val="00705D54"/>
    <w:rsid w:val="007454F1"/>
    <w:rsid w:val="0081670B"/>
    <w:rsid w:val="008555EA"/>
    <w:rsid w:val="00892985"/>
    <w:rsid w:val="008D1909"/>
    <w:rsid w:val="009E4370"/>
    <w:rsid w:val="00A17B5C"/>
    <w:rsid w:val="00A84606"/>
    <w:rsid w:val="00B36ABA"/>
    <w:rsid w:val="00B6421F"/>
    <w:rsid w:val="00BC371E"/>
    <w:rsid w:val="00BC6C46"/>
    <w:rsid w:val="00BE10F3"/>
    <w:rsid w:val="00C21005"/>
    <w:rsid w:val="00C34882"/>
    <w:rsid w:val="00C70EB3"/>
    <w:rsid w:val="00C7687F"/>
    <w:rsid w:val="00C915D0"/>
    <w:rsid w:val="00D00842"/>
    <w:rsid w:val="00DC080C"/>
    <w:rsid w:val="00E014E8"/>
    <w:rsid w:val="00E025A8"/>
    <w:rsid w:val="00E54A51"/>
    <w:rsid w:val="00E63EC8"/>
    <w:rsid w:val="00F208C2"/>
    <w:rsid w:val="00F42EAC"/>
    <w:rsid w:val="09E730C3"/>
    <w:rsid w:val="0C3036BB"/>
    <w:rsid w:val="169A6C68"/>
    <w:rsid w:val="16C2700F"/>
    <w:rsid w:val="1D7C0832"/>
    <w:rsid w:val="22756643"/>
    <w:rsid w:val="2F5C4E92"/>
    <w:rsid w:val="305C0F63"/>
    <w:rsid w:val="3BEC6583"/>
    <w:rsid w:val="404F409F"/>
    <w:rsid w:val="4444105D"/>
    <w:rsid w:val="45291F7B"/>
    <w:rsid w:val="4FCE0DD8"/>
    <w:rsid w:val="526624CA"/>
    <w:rsid w:val="5FF852A5"/>
    <w:rsid w:val="63E54B27"/>
    <w:rsid w:val="64F26C3D"/>
    <w:rsid w:val="67D74669"/>
    <w:rsid w:val="6A884C7A"/>
    <w:rsid w:val="757932BE"/>
    <w:rsid w:val="78E70D72"/>
    <w:rsid w:val="7F37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locked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3">
    <w:name w:val="Balloon Text Char"/>
    <w:basedOn w:val="9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21</Words>
  <Characters>125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2016-10-11T08:24:00Z</dcterms:created>
  <dc:creator>john</dc:creator>
  <cp:lastModifiedBy>刀锋利刃</cp:lastModifiedBy>
  <cp:lastPrinted>2020-11-23T07:58:41Z</cp:lastPrinted>
  <dcterms:modified xsi:type="dcterms:W3CDTF">2020-11-23T07:58:53Z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